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E0" w:rsidRPr="008C15B1" w:rsidRDefault="006777AE" w:rsidP="001E56A4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C4F53" w:rsidRPr="008C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5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0E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</w:t>
      </w:r>
    </w:p>
    <w:p w:rsidR="00B05EBE" w:rsidRPr="008C15B1" w:rsidRDefault="00B05EBE" w:rsidP="00711BD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E0" w:rsidRPr="0017144B" w:rsidRDefault="00146AE0" w:rsidP="001714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14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КАРТА ПРЕДЛОЖЕНИЙ (РЕКОМЕНДАЦИЙ)</w:t>
      </w:r>
    </w:p>
    <w:p w:rsidR="00146AE0" w:rsidRPr="0017144B" w:rsidRDefault="00146AE0" w:rsidP="001714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</w:pPr>
      <w:r w:rsidRPr="001714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результатам </w:t>
      </w:r>
      <w:r w:rsidR="00BC39B3" w:rsidRPr="001714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экспертно-аналитического</w:t>
      </w:r>
      <w:r w:rsidRPr="001714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мероприятия</w:t>
      </w:r>
      <w:r w:rsidR="00711BDD" w:rsidRPr="001714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 w:rsidR="00BC39B3" w:rsidRPr="001714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Оценка мер внедрения цифровых технологий в образовательных учреждениях общего образования</w:t>
      </w:r>
      <w:r w:rsidR="00711BDD" w:rsidRPr="001714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146AE0" w:rsidRPr="008C15B1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938"/>
        <w:gridCol w:w="1559"/>
        <w:gridCol w:w="1700"/>
        <w:gridCol w:w="1701"/>
      </w:tblGrid>
      <w:tr w:rsidR="00146AE0" w:rsidRPr="008C15B1" w:rsidTr="00A14188">
        <w:trPr>
          <w:trHeight w:val="1095"/>
        </w:trPr>
        <w:tc>
          <w:tcPr>
            <w:tcW w:w="534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984" w:type="dxa"/>
            <w:vAlign w:val="center"/>
          </w:tcPr>
          <w:p w:rsidR="00146AE0" w:rsidRPr="008C15B1" w:rsidRDefault="00146AE0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8C15B1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59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Отметка о приоритетности (да</w:t>
            </w:r>
            <w:r w:rsidR="00001C18"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нет) </w:t>
            </w:r>
          </w:p>
        </w:tc>
        <w:tc>
          <w:tcPr>
            <w:tcW w:w="1700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1701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146AE0" w:rsidRPr="008C15B1" w:rsidTr="00A14188">
        <w:trPr>
          <w:trHeight w:val="379"/>
        </w:trPr>
        <w:tc>
          <w:tcPr>
            <w:tcW w:w="534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146AE0" w:rsidRPr="008C15B1" w:rsidRDefault="00146AE0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46AE0" w:rsidRPr="008C15B1" w:rsidTr="00A14188">
        <w:trPr>
          <w:trHeight w:val="379"/>
        </w:trPr>
        <w:tc>
          <w:tcPr>
            <w:tcW w:w="534" w:type="dxa"/>
          </w:tcPr>
          <w:p w:rsidR="00146AE0" w:rsidRPr="008C15B1" w:rsidRDefault="00711BDD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146AE0" w:rsidRPr="008C15B1" w:rsidRDefault="00711BDD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7938" w:type="dxa"/>
            <w:vAlign w:val="center"/>
          </w:tcPr>
          <w:p w:rsidR="00146AE0" w:rsidRPr="008C15B1" w:rsidRDefault="00146AE0" w:rsidP="004F7A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146AE0" w:rsidRPr="008C15B1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75C7" w:rsidRPr="008C15B1" w:rsidTr="00A14188">
        <w:trPr>
          <w:trHeight w:val="379"/>
        </w:trPr>
        <w:tc>
          <w:tcPr>
            <w:tcW w:w="534" w:type="dxa"/>
          </w:tcPr>
          <w:p w:rsidR="00F575C7" w:rsidRPr="008C15B1" w:rsidRDefault="00F575C7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vAlign w:val="center"/>
          </w:tcPr>
          <w:p w:rsidR="00F575C7" w:rsidRPr="008C15B1" w:rsidRDefault="00F575C7" w:rsidP="00A14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7938" w:type="dxa"/>
            <w:vAlign w:val="center"/>
          </w:tcPr>
          <w:p w:rsidR="00F575C7" w:rsidRPr="00F47C94" w:rsidRDefault="00F47C94" w:rsidP="00F47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7C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Подготовить изменения в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утвержденную постановлением Правительства Российской Федерации от 21 февраля 2022 г. № 225, предусмотрев должность педагогического работника по организации работы по внедрению цифровых технологий в образовательный процесс</w:t>
            </w:r>
          </w:p>
        </w:tc>
        <w:tc>
          <w:tcPr>
            <w:tcW w:w="1559" w:type="dxa"/>
            <w:vAlign w:val="center"/>
          </w:tcPr>
          <w:p w:rsidR="00F575C7" w:rsidRPr="008C15B1" w:rsidRDefault="000A2DF8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F575C7" w:rsidRPr="00F47C94" w:rsidRDefault="00F47C94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 2023 года</w:t>
            </w:r>
          </w:p>
        </w:tc>
        <w:tc>
          <w:tcPr>
            <w:tcW w:w="1701" w:type="dxa"/>
            <w:vAlign w:val="center"/>
          </w:tcPr>
          <w:p w:rsidR="00F575C7" w:rsidRPr="008C15B1" w:rsidRDefault="00F575C7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B1F69" w:rsidRPr="008C15B1" w:rsidTr="00A14188">
        <w:trPr>
          <w:trHeight w:val="559"/>
        </w:trPr>
        <w:tc>
          <w:tcPr>
            <w:tcW w:w="534" w:type="dxa"/>
            <w:vMerge w:val="restart"/>
          </w:tcPr>
          <w:p w:rsidR="005B1F69" w:rsidRPr="008C15B1" w:rsidRDefault="005B1F69" w:rsidP="00F57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5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C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5B1F69" w:rsidRPr="008C15B1" w:rsidRDefault="005B1F69" w:rsidP="00BC3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C39B3">
              <w:rPr>
                <w:rFonts w:ascii="Times New Roman" w:eastAsia="Calibri" w:hAnsi="Times New Roman" w:cs="Times New Roman"/>
                <w:sz w:val="20"/>
                <w:szCs w:val="20"/>
              </w:rPr>
              <w:t>аинтересованны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C3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C3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C3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7938" w:type="dxa"/>
            <w:vAlign w:val="center"/>
          </w:tcPr>
          <w:p w:rsidR="00D76C93" w:rsidRPr="008C15B1" w:rsidRDefault="00D76C93" w:rsidP="00D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6C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рассмотреть вопрос о разработке отраслевой стратегии развития сферы образования, в том числе включающей принципы, приоритеты, цели и задачи цифровой 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рансформации сферы образования </w:t>
            </w:r>
            <w:r w:rsidRPr="00D76C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как сквозные (общие), так и специфические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каждого уровня образования;</w:t>
            </w:r>
          </w:p>
        </w:tc>
        <w:tc>
          <w:tcPr>
            <w:tcW w:w="1559" w:type="dxa"/>
            <w:vAlign w:val="center"/>
          </w:tcPr>
          <w:p w:rsidR="005B1F69" w:rsidRPr="008C15B1" w:rsidRDefault="005B1F69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5B1F69" w:rsidRPr="008C15B1" w:rsidRDefault="005B1F69" w:rsidP="00271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</w:t>
            </w:r>
            <w:r w:rsidR="00271145">
              <w:rPr>
                <w:rFonts w:ascii="Times New Roman" w:eastAsia="Calibri" w:hAnsi="Times New Roman" w:cs="Times New Roman"/>
                <w:sz w:val="20"/>
                <w:szCs w:val="20"/>
              </w:rPr>
              <w:t>дека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5B1F69" w:rsidRPr="008C15B1" w:rsidRDefault="005B1F69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93" w:rsidRPr="008C15B1" w:rsidTr="00A14188">
        <w:trPr>
          <w:trHeight w:val="379"/>
        </w:trPr>
        <w:tc>
          <w:tcPr>
            <w:tcW w:w="534" w:type="dxa"/>
            <w:vMerge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76C93" w:rsidRDefault="00D76C93" w:rsidP="00D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BB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единый подход к понятию «цифровая образовательная среда», в том числе рассмотреть вопрос о дополнении статьи 2 Федерального закона № 273-ФЗ понятием «цифровая образовательная среда» и перечнем ее компонентов</w:t>
            </w:r>
          </w:p>
        </w:tc>
        <w:tc>
          <w:tcPr>
            <w:tcW w:w="1559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93" w:rsidRPr="008C15B1" w:rsidTr="00A14188">
        <w:trPr>
          <w:trHeight w:val="379"/>
        </w:trPr>
        <w:tc>
          <w:tcPr>
            <w:tcW w:w="534" w:type="dxa"/>
            <w:vMerge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76C93" w:rsidRDefault="00D76C93" w:rsidP="00D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B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дополнить Методику расчета целевого показателя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управления», утвержденную приказом </w:t>
            </w:r>
            <w:proofErr w:type="spellStart"/>
            <w:r w:rsidRPr="00074BB5">
              <w:rPr>
                <w:rFonts w:ascii="Times New Roman" w:eastAsia="Calibri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074B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от 18 ноября 2020 г. № 600, значениями базового уровня цифровой зрелости сферы общего образования</w:t>
            </w:r>
          </w:p>
        </w:tc>
        <w:tc>
          <w:tcPr>
            <w:tcW w:w="1559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93" w:rsidRPr="008C15B1" w:rsidTr="00A14188">
        <w:trPr>
          <w:trHeight w:val="379"/>
        </w:trPr>
        <w:tc>
          <w:tcPr>
            <w:tcW w:w="534" w:type="dxa"/>
            <w:vMerge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76C93" w:rsidRPr="000A2DF8" w:rsidRDefault="00D76C93" w:rsidP="00D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0E"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федеральный проект «Цифровая образовательная среда» национального проекта «Образование»:</w:t>
            </w:r>
          </w:p>
        </w:tc>
        <w:tc>
          <w:tcPr>
            <w:tcW w:w="1559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93" w:rsidRPr="008C15B1" w:rsidTr="00A14188">
        <w:trPr>
          <w:trHeight w:val="379"/>
        </w:trPr>
        <w:tc>
          <w:tcPr>
            <w:tcW w:w="534" w:type="dxa"/>
            <w:vMerge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76C93" w:rsidRPr="007B0D0E" w:rsidRDefault="00D76C93" w:rsidP="00D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0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показателем, характеризующим уровень цифровой квалификации педагогов</w:t>
            </w:r>
          </w:p>
        </w:tc>
        <w:tc>
          <w:tcPr>
            <w:tcW w:w="1559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93" w:rsidRPr="008C15B1" w:rsidTr="00A14188">
        <w:trPr>
          <w:trHeight w:val="379"/>
        </w:trPr>
        <w:tc>
          <w:tcPr>
            <w:tcW w:w="534" w:type="dxa"/>
            <w:vMerge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76C93" w:rsidRPr="007B0D0E" w:rsidRDefault="00D76C93" w:rsidP="00D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0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результатом повышения цифровой квалификации педагогов и реализации проектов с участием негосударственных некоммерческих организаций в сфере повышения цифровой квалификации педагогических работников</w:t>
            </w:r>
          </w:p>
        </w:tc>
        <w:tc>
          <w:tcPr>
            <w:tcW w:w="1559" w:type="dxa"/>
            <w:vAlign w:val="center"/>
          </w:tcPr>
          <w:p w:rsidR="00D76C93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93" w:rsidRPr="008C15B1" w:rsidTr="00A14188">
        <w:trPr>
          <w:trHeight w:val="379"/>
        </w:trPr>
        <w:tc>
          <w:tcPr>
            <w:tcW w:w="534" w:type="dxa"/>
            <w:vMerge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76C93" w:rsidRPr="007B0D0E" w:rsidRDefault="00D76C93" w:rsidP="00D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0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результатом модернизации (обновления) материально-технической базы цифровой образовательной среды общеобразовательных организаций со сроком реализации до 2030 года</w:t>
            </w:r>
          </w:p>
        </w:tc>
        <w:tc>
          <w:tcPr>
            <w:tcW w:w="1559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 декабря  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1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76C93" w:rsidRPr="008C15B1" w:rsidRDefault="00D76C93" w:rsidP="00D7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AE0" w:rsidRPr="00146AE0" w:rsidRDefault="00146AE0" w:rsidP="00146AE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F84" w:rsidRPr="004F7AE0" w:rsidRDefault="00282F84" w:rsidP="004F7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2F84" w:rsidRPr="004F7AE0" w:rsidSect="0008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F" w:rsidRDefault="00FE475F" w:rsidP="00083A48">
      <w:pPr>
        <w:spacing w:after="0" w:line="240" w:lineRule="auto"/>
      </w:pPr>
      <w:r>
        <w:separator/>
      </w:r>
    </w:p>
  </w:endnote>
  <w:endnote w:type="continuationSeparator" w:id="0">
    <w:p w:rsidR="00FE475F" w:rsidRDefault="00FE475F" w:rsidP="0008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F" w:rsidRDefault="00FE475F" w:rsidP="00083A48">
      <w:pPr>
        <w:spacing w:after="0" w:line="240" w:lineRule="auto"/>
      </w:pPr>
      <w:r>
        <w:separator/>
      </w:r>
    </w:p>
  </w:footnote>
  <w:footnote w:type="continuationSeparator" w:id="0">
    <w:p w:rsidR="00FE475F" w:rsidRDefault="00FE475F" w:rsidP="0008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986407"/>
      <w:docPartObj>
        <w:docPartGallery w:val="Page Numbers (Top of Page)"/>
        <w:docPartUnique/>
      </w:docPartObj>
    </w:sdtPr>
    <w:sdtEndPr/>
    <w:sdtContent>
      <w:p w:rsidR="00083A48" w:rsidRDefault="00083A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40">
          <w:rPr>
            <w:noProof/>
          </w:rPr>
          <w:t>2</w:t>
        </w:r>
        <w:r>
          <w:fldChar w:fldCharType="end"/>
        </w:r>
      </w:p>
    </w:sdtContent>
  </w:sdt>
  <w:p w:rsidR="00083A48" w:rsidRDefault="00083A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8" w:rsidRDefault="00083A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DD2"/>
    <w:multiLevelType w:val="hybridMultilevel"/>
    <w:tmpl w:val="7C02C4D2"/>
    <w:lvl w:ilvl="0" w:tplc="36384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89"/>
    <w:rsid w:val="00001C18"/>
    <w:rsid w:val="00074BB5"/>
    <w:rsid w:val="00083A48"/>
    <w:rsid w:val="000A2DF8"/>
    <w:rsid w:val="000B31E3"/>
    <w:rsid w:val="000E61CC"/>
    <w:rsid w:val="000F332D"/>
    <w:rsid w:val="00146AE0"/>
    <w:rsid w:val="001565B0"/>
    <w:rsid w:val="0017144B"/>
    <w:rsid w:val="001E56A4"/>
    <w:rsid w:val="00215774"/>
    <w:rsid w:val="00271145"/>
    <w:rsid w:val="00282F84"/>
    <w:rsid w:val="002A66FC"/>
    <w:rsid w:val="003A6C07"/>
    <w:rsid w:val="00420910"/>
    <w:rsid w:val="00430D4F"/>
    <w:rsid w:val="00481840"/>
    <w:rsid w:val="004F7AE0"/>
    <w:rsid w:val="00516BF2"/>
    <w:rsid w:val="00526562"/>
    <w:rsid w:val="00550367"/>
    <w:rsid w:val="00576172"/>
    <w:rsid w:val="005B1F69"/>
    <w:rsid w:val="00652549"/>
    <w:rsid w:val="00657A94"/>
    <w:rsid w:val="00670C40"/>
    <w:rsid w:val="006777AE"/>
    <w:rsid w:val="006A49BD"/>
    <w:rsid w:val="00711BDD"/>
    <w:rsid w:val="0071317B"/>
    <w:rsid w:val="007B0D0E"/>
    <w:rsid w:val="00830E89"/>
    <w:rsid w:val="00850F8A"/>
    <w:rsid w:val="008C15B1"/>
    <w:rsid w:val="008D4C92"/>
    <w:rsid w:val="008F2FD6"/>
    <w:rsid w:val="0094667B"/>
    <w:rsid w:val="009D7640"/>
    <w:rsid w:val="009D7DBF"/>
    <w:rsid w:val="00A14188"/>
    <w:rsid w:val="00A44253"/>
    <w:rsid w:val="00B04889"/>
    <w:rsid w:val="00B05EBE"/>
    <w:rsid w:val="00B448B0"/>
    <w:rsid w:val="00BC39B3"/>
    <w:rsid w:val="00D76C93"/>
    <w:rsid w:val="00D80E12"/>
    <w:rsid w:val="00DC4F53"/>
    <w:rsid w:val="00DD3CC0"/>
    <w:rsid w:val="00E23A0A"/>
    <w:rsid w:val="00E61F73"/>
    <w:rsid w:val="00E62C62"/>
    <w:rsid w:val="00E7630C"/>
    <w:rsid w:val="00F47C94"/>
    <w:rsid w:val="00F52A5F"/>
    <w:rsid w:val="00F53368"/>
    <w:rsid w:val="00F575C7"/>
    <w:rsid w:val="00F645A4"/>
    <w:rsid w:val="00F705DE"/>
    <w:rsid w:val="00FA330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2EABE-F21D-4956-8E09-0D8C8AB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A48"/>
  </w:style>
  <w:style w:type="paragraph" w:styleId="a7">
    <w:name w:val="footer"/>
    <w:basedOn w:val="a"/>
    <w:link w:val="a8"/>
    <w:uiPriority w:val="99"/>
    <w:unhideWhenUsed/>
    <w:rsid w:val="000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A48"/>
  </w:style>
  <w:style w:type="paragraph" w:styleId="a9">
    <w:name w:val="List Paragraph"/>
    <w:aliases w:val="Bullet List,FooterText,numbered,Абзац основного текста,Абзац списка2,Подпись рисунка,Маркированный список_уровень1,lp1,Bullet 1"/>
    <w:basedOn w:val="a"/>
    <w:link w:val="aa"/>
    <w:uiPriority w:val="34"/>
    <w:qFormat/>
    <w:rsid w:val="000A2DF8"/>
    <w:pPr>
      <w:spacing w:after="0" w:line="27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a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,lp1 Знак,Bullet 1 Знак"/>
    <w:link w:val="a9"/>
    <w:uiPriority w:val="34"/>
    <w:locked/>
    <w:rsid w:val="000A2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B001DA04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Челышева Елена Борисовна</cp:lastModifiedBy>
  <cp:revision>2</cp:revision>
  <dcterms:created xsi:type="dcterms:W3CDTF">2022-10-09T19:12:00Z</dcterms:created>
  <dcterms:modified xsi:type="dcterms:W3CDTF">2022-10-09T19:12:00Z</dcterms:modified>
</cp:coreProperties>
</file>